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22" w:rsidRDefault="00F53239" w:rsidP="00220E62">
      <w:pPr>
        <w:jc w:val="right"/>
      </w:pPr>
      <w:r>
        <w:t>Radom, dnia ………………………..</w:t>
      </w:r>
    </w:p>
    <w:p w:rsidR="00220E62" w:rsidRDefault="00220E62" w:rsidP="00220E62">
      <w:pPr>
        <w:jc w:val="center"/>
        <w:rPr>
          <w:b/>
        </w:rPr>
      </w:pPr>
    </w:p>
    <w:p w:rsidR="00220E62" w:rsidRPr="00220E62" w:rsidRDefault="00220E62" w:rsidP="00220E62">
      <w:pPr>
        <w:jc w:val="center"/>
        <w:rPr>
          <w:b/>
        </w:rPr>
      </w:pPr>
      <w:r w:rsidRPr="00220E62">
        <w:rPr>
          <w:b/>
        </w:rPr>
        <w:t>Dyrektor</w:t>
      </w:r>
    </w:p>
    <w:p w:rsidR="00220E62" w:rsidRPr="00220E62" w:rsidRDefault="00220E62" w:rsidP="00220E62">
      <w:pPr>
        <w:jc w:val="center"/>
        <w:rPr>
          <w:b/>
        </w:rPr>
      </w:pPr>
      <w:r w:rsidRPr="00220E62">
        <w:rPr>
          <w:b/>
        </w:rPr>
        <w:t>Publicznej Szkoły Podstawowej nr 3 im. Jana Długosza</w:t>
      </w:r>
    </w:p>
    <w:p w:rsidR="00220E62" w:rsidRPr="00220E62" w:rsidRDefault="00220E62" w:rsidP="00220E62">
      <w:pPr>
        <w:jc w:val="center"/>
        <w:rPr>
          <w:b/>
        </w:rPr>
      </w:pPr>
      <w:r w:rsidRPr="00220E62">
        <w:rPr>
          <w:b/>
        </w:rPr>
        <w:t>26-600 Radom</w:t>
      </w:r>
    </w:p>
    <w:p w:rsidR="00220E62" w:rsidRPr="00220E62" w:rsidRDefault="00220E62" w:rsidP="00220E62">
      <w:pPr>
        <w:jc w:val="center"/>
        <w:rPr>
          <w:b/>
        </w:rPr>
      </w:pPr>
      <w:r w:rsidRPr="00220E62">
        <w:rPr>
          <w:b/>
        </w:rPr>
        <w:t>ul. Sobieskiego 12</w:t>
      </w:r>
    </w:p>
    <w:p w:rsidR="00F53239" w:rsidRDefault="00F53239"/>
    <w:p w:rsidR="00F53239" w:rsidRDefault="00F53239"/>
    <w:p w:rsidR="00F53239" w:rsidRPr="00220E62" w:rsidRDefault="00A34824" w:rsidP="00220E62">
      <w:pPr>
        <w:jc w:val="center"/>
        <w:rPr>
          <w:b/>
          <w:u w:val="single"/>
        </w:rPr>
      </w:pPr>
      <w:r w:rsidRPr="00220E62">
        <w:rPr>
          <w:b/>
          <w:u w:val="single"/>
        </w:rPr>
        <w:t>Wniosek o objęcie ucznia pomocą psychologiczno-pedagogiczną</w:t>
      </w:r>
    </w:p>
    <w:p w:rsidR="00A34824" w:rsidRDefault="00A34824"/>
    <w:p w:rsidR="00A34824" w:rsidRDefault="00A34824" w:rsidP="00A34824">
      <w:pPr>
        <w:pStyle w:val="Akapitzlist"/>
        <w:numPr>
          <w:ilvl w:val="0"/>
          <w:numId w:val="1"/>
        </w:numPr>
      </w:pPr>
      <w:r>
        <w:t>Rok szkolny ……………………………….</w:t>
      </w:r>
    </w:p>
    <w:p w:rsidR="00A34824" w:rsidRDefault="00A34824" w:rsidP="00A34824">
      <w:pPr>
        <w:pStyle w:val="Akapitzlist"/>
        <w:numPr>
          <w:ilvl w:val="0"/>
          <w:numId w:val="1"/>
        </w:numPr>
      </w:pPr>
      <w:r>
        <w:t>Imię i nazwisko ucznia/uczennicy -  klasa  ……………………………….................................</w:t>
      </w:r>
    </w:p>
    <w:p w:rsidR="00A34824" w:rsidRDefault="00A34824" w:rsidP="00A34824">
      <w:pPr>
        <w:pStyle w:val="Akapitzlist"/>
        <w:numPr>
          <w:ilvl w:val="0"/>
          <w:numId w:val="1"/>
        </w:numPr>
      </w:pPr>
      <w:r>
        <w:t>Wnioskuję o objęcie pomocą psychologiczno-pedagogiczną w formie:</w:t>
      </w:r>
      <w:r w:rsidR="00197F4E">
        <w:t>*</w:t>
      </w:r>
    </w:p>
    <w:p w:rsidR="00A34824" w:rsidRDefault="00197F4E" w:rsidP="00A34824">
      <w:pPr>
        <w:pStyle w:val="Akapitzlist"/>
        <w:numPr>
          <w:ilvl w:val="0"/>
          <w:numId w:val="2"/>
        </w:numPr>
      </w:pPr>
      <w:r>
        <w:t>z</w:t>
      </w:r>
      <w:r w:rsidR="00A34824">
        <w:t>ajęć dydaktyczno-wyrównawczych z …………………………………………</w:t>
      </w:r>
    </w:p>
    <w:p w:rsidR="00A34824" w:rsidRDefault="00197F4E" w:rsidP="00A34824">
      <w:pPr>
        <w:pStyle w:val="Akapitzlist"/>
        <w:numPr>
          <w:ilvl w:val="0"/>
          <w:numId w:val="2"/>
        </w:numPr>
      </w:pPr>
      <w:r>
        <w:t>z</w:t>
      </w:r>
      <w:r w:rsidR="00A34824">
        <w:t>ajęć rozwijających uzdolnienia</w:t>
      </w:r>
      <w:r>
        <w:t xml:space="preserve"> ……………………………………………</w:t>
      </w:r>
    </w:p>
    <w:p w:rsidR="00197F4E" w:rsidRDefault="00197F4E" w:rsidP="00A34824">
      <w:pPr>
        <w:pStyle w:val="Akapitzlist"/>
        <w:numPr>
          <w:ilvl w:val="0"/>
          <w:numId w:val="2"/>
        </w:numPr>
      </w:pPr>
      <w:r>
        <w:t>zajęć rozwijających umiejętności uczenia się</w:t>
      </w:r>
    </w:p>
    <w:p w:rsidR="00197F4E" w:rsidRDefault="00197F4E" w:rsidP="00197F4E">
      <w:pPr>
        <w:pStyle w:val="Akapitzlist"/>
        <w:numPr>
          <w:ilvl w:val="0"/>
          <w:numId w:val="2"/>
        </w:numPr>
      </w:pPr>
      <w:r>
        <w:t>zajęć specjalistycznych:</w:t>
      </w:r>
    </w:p>
    <w:p w:rsidR="00197F4E" w:rsidRDefault="00197F4E" w:rsidP="00197F4E">
      <w:pPr>
        <w:pStyle w:val="Akapitzlist"/>
        <w:numPr>
          <w:ilvl w:val="4"/>
          <w:numId w:val="3"/>
        </w:numPr>
      </w:pPr>
      <w:r>
        <w:t>korekcyjno-kompensacyjnych</w:t>
      </w:r>
    </w:p>
    <w:p w:rsidR="00197F4E" w:rsidRDefault="00197F4E" w:rsidP="00197F4E">
      <w:pPr>
        <w:pStyle w:val="Akapitzlist"/>
        <w:numPr>
          <w:ilvl w:val="4"/>
          <w:numId w:val="3"/>
        </w:numPr>
      </w:pPr>
      <w:r>
        <w:t>rozwijających kompetencje emocjonalno-społeczne</w:t>
      </w:r>
    </w:p>
    <w:p w:rsidR="00197F4E" w:rsidRDefault="00197F4E" w:rsidP="00197F4E">
      <w:pPr>
        <w:pStyle w:val="Akapitzlist"/>
        <w:numPr>
          <w:ilvl w:val="4"/>
          <w:numId w:val="3"/>
        </w:numPr>
      </w:pPr>
      <w:r>
        <w:t>innych o charakterze terapeutycznym ………………………………………</w:t>
      </w:r>
    </w:p>
    <w:p w:rsidR="00197F4E" w:rsidRDefault="00197F4E" w:rsidP="00197F4E">
      <w:pPr>
        <w:pStyle w:val="Akapitzlist"/>
        <w:numPr>
          <w:ilvl w:val="4"/>
          <w:numId w:val="3"/>
        </w:numPr>
      </w:pPr>
      <w:r>
        <w:t>logopedycznych</w:t>
      </w:r>
    </w:p>
    <w:p w:rsidR="00197F4E" w:rsidRDefault="00197F4E" w:rsidP="00197F4E">
      <w:pPr>
        <w:pStyle w:val="Akapitzlist"/>
        <w:numPr>
          <w:ilvl w:val="0"/>
          <w:numId w:val="6"/>
        </w:numPr>
      </w:pPr>
      <w:r>
        <w:t>zajęć związanych z wyborem kierunku kształcenia i zawodu</w:t>
      </w:r>
    </w:p>
    <w:p w:rsidR="00197F4E" w:rsidRDefault="00197F4E" w:rsidP="00197F4E">
      <w:pPr>
        <w:pStyle w:val="Akapitzlist"/>
        <w:numPr>
          <w:ilvl w:val="0"/>
          <w:numId w:val="6"/>
        </w:numPr>
      </w:pPr>
      <w:r>
        <w:t>zindywidualizowanej ścieżki kształcenia</w:t>
      </w:r>
    </w:p>
    <w:p w:rsidR="00197F4E" w:rsidRDefault="00197F4E" w:rsidP="00197F4E">
      <w:pPr>
        <w:pStyle w:val="Akapitzlist"/>
        <w:numPr>
          <w:ilvl w:val="0"/>
          <w:numId w:val="6"/>
        </w:numPr>
      </w:pPr>
      <w:r>
        <w:t>warsztatów</w:t>
      </w:r>
    </w:p>
    <w:p w:rsidR="00197F4E" w:rsidRDefault="00197F4E" w:rsidP="00197F4E">
      <w:pPr>
        <w:pStyle w:val="Akapitzlist"/>
        <w:numPr>
          <w:ilvl w:val="0"/>
          <w:numId w:val="6"/>
        </w:numPr>
      </w:pPr>
      <w:r>
        <w:t>porad i konsultacji</w:t>
      </w:r>
    </w:p>
    <w:p w:rsidR="00197F4E" w:rsidRDefault="00197F4E" w:rsidP="00197F4E">
      <w:pPr>
        <w:pStyle w:val="Akapitzlist"/>
        <w:numPr>
          <w:ilvl w:val="0"/>
          <w:numId w:val="6"/>
        </w:numPr>
      </w:pPr>
      <w:r>
        <w:t>innych – wynikających z zaleceń poradni psychologiczno-pedagogicznej</w:t>
      </w:r>
    </w:p>
    <w:p w:rsidR="00197F4E" w:rsidRDefault="00197F4E" w:rsidP="00197F4E">
      <w:pPr>
        <w:pStyle w:val="Akapitzlist"/>
        <w:ind w:left="1440"/>
      </w:pPr>
      <w:r>
        <w:t>………………………………………………………………………………</w:t>
      </w:r>
    </w:p>
    <w:p w:rsidR="00360073" w:rsidRDefault="00360073" w:rsidP="00360073">
      <w:pPr>
        <w:pStyle w:val="Akapitzlist"/>
        <w:numPr>
          <w:ilvl w:val="0"/>
          <w:numId w:val="6"/>
        </w:numPr>
      </w:pPr>
      <w:r>
        <w:t>klasy terapeutycznej</w:t>
      </w:r>
    </w:p>
    <w:p w:rsidR="00197F4E" w:rsidRDefault="00360073" w:rsidP="00197F4E">
      <w:pPr>
        <w:pStyle w:val="Akapitzlist"/>
        <w:numPr>
          <w:ilvl w:val="0"/>
          <w:numId w:val="1"/>
        </w:numPr>
      </w:pPr>
      <w:r>
        <w:t>Podstawa objęcia ucznia pomocą psycholo</w:t>
      </w:r>
      <w:r w:rsidR="00EF2D5F">
        <w:t>giczno-pedagogiczną</w:t>
      </w:r>
      <w:r>
        <w:t>)</w:t>
      </w:r>
      <w:r w:rsidR="00EF2D5F">
        <w:t>*</w:t>
      </w:r>
      <w:r>
        <w:t>:</w:t>
      </w:r>
    </w:p>
    <w:p w:rsidR="00EF2D5F" w:rsidRDefault="00360073" w:rsidP="00360073">
      <w:pPr>
        <w:pStyle w:val="Akapitzlist"/>
        <w:numPr>
          <w:ilvl w:val="0"/>
          <w:numId w:val="6"/>
        </w:numPr>
      </w:pPr>
      <w:r>
        <w:t>Orzeczenie o potrzebie kształcenia specjalnego</w:t>
      </w:r>
      <w:r w:rsidR="00EF2D5F">
        <w:t>………………………………</w:t>
      </w:r>
    </w:p>
    <w:p w:rsidR="00360073" w:rsidRDefault="00EF2D5F" w:rsidP="00EF2D5F">
      <w:pPr>
        <w:pStyle w:val="Akapitzlist"/>
        <w:ind w:left="1440"/>
      </w:pPr>
      <w:r>
        <w:t>………………………………………..</w:t>
      </w:r>
      <w:r w:rsidR="00360073">
        <w:t xml:space="preserve"> </w:t>
      </w:r>
      <w:r>
        <w:t>………………………………………..</w:t>
      </w:r>
    </w:p>
    <w:p w:rsidR="00360073" w:rsidRDefault="00360073" w:rsidP="00360073">
      <w:pPr>
        <w:pStyle w:val="Akapitzlist"/>
        <w:numPr>
          <w:ilvl w:val="0"/>
          <w:numId w:val="6"/>
        </w:numPr>
      </w:pPr>
      <w:r>
        <w:t>Orzeczenie o potrzebie indywidualnego obowiązkowego rocznego przygotowania przedszkolnego/nauczania</w:t>
      </w:r>
      <w:r w:rsidR="00EF2D5F">
        <w:t>…………………………………….</w:t>
      </w:r>
    </w:p>
    <w:p w:rsidR="00EF2D5F" w:rsidRDefault="00EF2D5F" w:rsidP="00EF2D5F">
      <w:pPr>
        <w:pStyle w:val="Akapitzlist"/>
        <w:ind w:left="1440"/>
      </w:pPr>
      <w:r>
        <w:t>…………………………………………………………………………………..</w:t>
      </w:r>
    </w:p>
    <w:p w:rsidR="00360073" w:rsidRDefault="00360073" w:rsidP="00360073">
      <w:pPr>
        <w:pStyle w:val="Akapitzlist"/>
        <w:numPr>
          <w:ilvl w:val="0"/>
          <w:numId w:val="6"/>
        </w:numPr>
      </w:pPr>
      <w:r>
        <w:t>Opinia poradni psychologiczno-pedagogicznej ……………………………….</w:t>
      </w:r>
    </w:p>
    <w:p w:rsidR="00EF2D5F" w:rsidRDefault="00EF2D5F" w:rsidP="00EF2D5F">
      <w:pPr>
        <w:pStyle w:val="Akapitzlist"/>
        <w:ind w:left="1440"/>
      </w:pPr>
      <w:r>
        <w:t>…………………………………………………………………………………..</w:t>
      </w:r>
    </w:p>
    <w:p w:rsidR="00A07B5C" w:rsidRDefault="00EF2D5F" w:rsidP="00220E62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>
        <w:t>Rozpoznanie dokonane w szkole*: szczególne uzdolnienia</w:t>
      </w:r>
      <w:r w:rsidR="00A07B5C">
        <w:t>, zainteresowania</w:t>
      </w:r>
      <w:r w:rsidRPr="00EF2D5F">
        <w:t>,</w:t>
      </w:r>
      <w:r w:rsidR="00A07B5C">
        <w:t xml:space="preserve"> dysharmonie rozwojowe</w:t>
      </w:r>
      <w:r w:rsidRPr="00EF2D5F">
        <w:t>, trudności w uczeniu się,</w:t>
      </w:r>
      <w:r w:rsidR="00A07B5C">
        <w:t xml:space="preserve"> zaburzenia</w:t>
      </w:r>
      <w:r w:rsidRPr="00EF2D5F">
        <w:t xml:space="preserve"> </w:t>
      </w:r>
      <w:r w:rsidR="00A07B5C">
        <w:t>zac</w:t>
      </w:r>
      <w:r w:rsidR="00220E62">
        <w:t xml:space="preserve">howania lub emocji, deficyty </w:t>
      </w:r>
      <w:r w:rsidRPr="00EF2D5F">
        <w:t>kompetencji</w:t>
      </w:r>
      <w:r w:rsidR="00220E62">
        <w:t xml:space="preserve"> </w:t>
      </w:r>
      <w:r w:rsidRPr="00EF2D5F">
        <w:t>i zaburz</w:t>
      </w:r>
      <w:r w:rsidR="00A07B5C">
        <w:t xml:space="preserve">eń sprawności językowych, ryzyko </w:t>
      </w:r>
      <w:r w:rsidRPr="00EF2D5F">
        <w:t>wystąpienia specyficznych trudności w uczeniu się</w:t>
      </w:r>
      <w:r w:rsidR="00A07B5C">
        <w:t>, choroba przewlekła</w:t>
      </w:r>
      <w:r w:rsidRPr="00EF2D5F">
        <w:t>,</w:t>
      </w:r>
      <w:r w:rsidR="00A07B5C">
        <w:t xml:space="preserve"> sytuacja kryzysowa lub traumatyczna</w:t>
      </w:r>
      <w:r w:rsidRPr="00EF2D5F">
        <w:t>,</w:t>
      </w:r>
      <w:r w:rsidR="00A07B5C">
        <w:t xml:space="preserve"> niepowodzenia edukacyjne</w:t>
      </w:r>
      <w:r w:rsidRPr="00EF2D5F">
        <w:t>,</w:t>
      </w:r>
      <w:r w:rsidR="00A07B5C">
        <w:t xml:space="preserve"> zaniedbania środowiskowe</w:t>
      </w:r>
      <w:r w:rsidRPr="00EF2D5F">
        <w:t>,</w:t>
      </w:r>
      <w:r w:rsidR="00A07B5C">
        <w:t xml:space="preserve"> trudności</w:t>
      </w:r>
      <w:r w:rsidR="00220E62">
        <w:t xml:space="preserve"> adaptacyjne w nowym środowisku -</w:t>
      </w:r>
      <w:r w:rsidR="00A07B5C">
        <w:t xml:space="preserve"> związane z różnicami kulturowymi lub ze zmianą środowiska edukacyjnego</w:t>
      </w:r>
      <w:r w:rsidR="00220E62">
        <w:t>,</w:t>
      </w:r>
      <w:r w:rsidR="00A07B5C">
        <w:t xml:space="preserve"> w tym związanych z wcześniejszym kształceniem za granicą.</w:t>
      </w:r>
    </w:p>
    <w:p w:rsidR="00EF2D5F" w:rsidRDefault="00EF2D5F" w:rsidP="00A07B5C">
      <w:pPr>
        <w:pStyle w:val="Akapitzlist"/>
        <w:autoSpaceDE w:val="0"/>
        <w:autoSpaceDN w:val="0"/>
        <w:adjustRightInd w:val="0"/>
        <w:ind w:left="1440"/>
      </w:pPr>
    </w:p>
    <w:p w:rsidR="00220E62" w:rsidRPr="00220E62" w:rsidRDefault="00220E62" w:rsidP="00220E62">
      <w:pPr>
        <w:pStyle w:val="Akapitzlist"/>
        <w:autoSpaceDE w:val="0"/>
        <w:autoSpaceDN w:val="0"/>
        <w:adjustRightInd w:val="0"/>
        <w:ind w:left="1440"/>
        <w:jc w:val="right"/>
        <w:rPr>
          <w:b/>
        </w:rPr>
      </w:pPr>
      <w:r w:rsidRPr="00220E62">
        <w:rPr>
          <w:b/>
        </w:rPr>
        <w:t>…………………………………………………..</w:t>
      </w:r>
    </w:p>
    <w:p w:rsidR="00220E62" w:rsidRPr="00220E62" w:rsidRDefault="00220E62" w:rsidP="00220E62">
      <w:pPr>
        <w:pStyle w:val="Akapitzlist"/>
        <w:autoSpaceDE w:val="0"/>
        <w:autoSpaceDN w:val="0"/>
        <w:adjustRightInd w:val="0"/>
        <w:ind w:left="1440"/>
        <w:jc w:val="right"/>
        <w:rPr>
          <w:sz w:val="16"/>
          <w:szCs w:val="16"/>
        </w:rPr>
      </w:pPr>
      <w:r w:rsidRPr="00220E62">
        <w:rPr>
          <w:sz w:val="16"/>
          <w:szCs w:val="16"/>
        </w:rPr>
        <w:t>Podpis wnioskodawcy – pokrewieństwo lub funkcja, np. rodzi</w:t>
      </w:r>
      <w:r>
        <w:rPr>
          <w:sz w:val="16"/>
          <w:szCs w:val="16"/>
        </w:rPr>
        <w:t>c</w:t>
      </w:r>
      <w:r w:rsidRPr="00220E62">
        <w:rPr>
          <w:sz w:val="16"/>
          <w:szCs w:val="16"/>
        </w:rPr>
        <w:t>, wychowawca, kurator itp.</w:t>
      </w:r>
    </w:p>
    <w:p w:rsidR="00A34824" w:rsidRDefault="00A34824" w:rsidP="00220E62"/>
    <w:p w:rsidR="00220E62" w:rsidRPr="00220E62" w:rsidRDefault="00220E62" w:rsidP="00220E62">
      <w:pPr>
        <w:rPr>
          <w:b/>
          <w:sz w:val="20"/>
          <w:szCs w:val="20"/>
        </w:rPr>
      </w:pPr>
      <w:r w:rsidRPr="00220E62">
        <w:rPr>
          <w:b/>
          <w:sz w:val="20"/>
          <w:szCs w:val="20"/>
        </w:rPr>
        <w:t>*właściwe podkreślić; uzupełnić</w:t>
      </w:r>
    </w:p>
    <w:sectPr w:rsidR="00220E62" w:rsidRPr="00220E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F88" w:rsidRDefault="001A4F88">
      <w:r>
        <w:separator/>
      </w:r>
    </w:p>
  </w:endnote>
  <w:endnote w:type="continuationSeparator" w:id="0">
    <w:p w:rsidR="001A4F88" w:rsidRDefault="001A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A22" w:rsidRDefault="00AB5A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A22" w:rsidRDefault="00AB5A2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A22" w:rsidRDefault="00AB5A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F88" w:rsidRDefault="001A4F88">
      <w:r>
        <w:separator/>
      </w:r>
    </w:p>
  </w:footnote>
  <w:footnote w:type="continuationSeparator" w:id="0">
    <w:p w:rsidR="001A4F88" w:rsidRDefault="001A4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A22" w:rsidRDefault="00AB5A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5E6" w:rsidRPr="000B75E6" w:rsidRDefault="000B75E6" w:rsidP="000B75E6">
    <w:pPr>
      <w:pStyle w:val="Nagwek"/>
      <w:jc w:val="center"/>
      <w:rPr>
        <w:i/>
        <w:sz w:val="20"/>
        <w:szCs w:val="20"/>
      </w:rPr>
    </w:pPr>
    <w:r w:rsidRPr="000B75E6">
      <w:rPr>
        <w:i/>
        <w:sz w:val="20"/>
        <w:szCs w:val="20"/>
      </w:rPr>
      <w:t>Publiczna Szkoła Podstawowa nr 3 im. Jana Długosza w Radomiu</w:t>
    </w:r>
  </w:p>
  <w:p w:rsidR="00AB5A22" w:rsidRDefault="00AB5A22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A22" w:rsidRDefault="00AB5A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5E3"/>
    <w:multiLevelType w:val="hybridMultilevel"/>
    <w:tmpl w:val="D7F2D8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237EF7"/>
    <w:multiLevelType w:val="hybridMultilevel"/>
    <w:tmpl w:val="48D46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2639B"/>
    <w:multiLevelType w:val="hybridMultilevel"/>
    <w:tmpl w:val="F42CD1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394F34"/>
    <w:multiLevelType w:val="hybridMultilevel"/>
    <w:tmpl w:val="9A76211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F92680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76A5DAA"/>
    <w:multiLevelType w:val="hybridMultilevel"/>
    <w:tmpl w:val="1E282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239"/>
    <w:rsid w:val="000B75E6"/>
    <w:rsid w:val="00197F4E"/>
    <w:rsid w:val="001A4F88"/>
    <w:rsid w:val="00220E62"/>
    <w:rsid w:val="00360073"/>
    <w:rsid w:val="005F0D72"/>
    <w:rsid w:val="008936C1"/>
    <w:rsid w:val="009F133C"/>
    <w:rsid w:val="00A07B5C"/>
    <w:rsid w:val="00A34824"/>
    <w:rsid w:val="00AB5A22"/>
    <w:rsid w:val="00EF2D5F"/>
    <w:rsid w:val="00F5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F13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133C"/>
    <w:rPr>
      <w:sz w:val="24"/>
      <w:szCs w:val="24"/>
    </w:rPr>
  </w:style>
  <w:style w:type="paragraph" w:styleId="Stopka">
    <w:name w:val="footer"/>
    <w:basedOn w:val="Normalny"/>
    <w:link w:val="StopkaZnak"/>
    <w:rsid w:val="009F13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133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34824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0B75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B75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F13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133C"/>
    <w:rPr>
      <w:sz w:val="24"/>
      <w:szCs w:val="24"/>
    </w:rPr>
  </w:style>
  <w:style w:type="paragraph" w:styleId="Stopka">
    <w:name w:val="footer"/>
    <w:basedOn w:val="Normalny"/>
    <w:link w:val="StopkaZnak"/>
    <w:rsid w:val="009F13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133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34824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0B75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B7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5\Office%20Word%202003%20Loo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2018-12-04T07:36:00Z</dcterms:created>
  <dcterms:modified xsi:type="dcterms:W3CDTF">2018-12-04T09:26:00Z</dcterms:modified>
</cp:coreProperties>
</file>