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30" w:rsidRDefault="00331230" w:rsidP="0033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230" w:rsidRPr="00E0212C" w:rsidRDefault="00331230" w:rsidP="002414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212C">
        <w:rPr>
          <w:rFonts w:ascii="Times New Roman" w:eastAsia="Times New Roman" w:hAnsi="Times New Roman" w:cs="Times New Roman"/>
          <w:lang w:eastAsia="pl-PL"/>
        </w:rPr>
        <w:t>Radom, dn</w:t>
      </w:r>
      <w:r>
        <w:rPr>
          <w:rFonts w:ascii="Times New Roman" w:eastAsia="Times New Roman" w:hAnsi="Times New Roman" w:cs="Times New Roman"/>
          <w:lang w:eastAsia="pl-PL"/>
        </w:rPr>
        <w:t xml:space="preserve">ia </w:t>
      </w:r>
      <w:r w:rsidRPr="00E0212C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331230" w:rsidRPr="00E0212C" w:rsidRDefault="00331230" w:rsidP="0033123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31230" w:rsidRPr="00E0212C" w:rsidRDefault="00331230" w:rsidP="003312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2228E" w:rsidRDefault="00331230" w:rsidP="0033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212C">
        <w:rPr>
          <w:rFonts w:ascii="Times New Roman" w:eastAsia="Times New Roman" w:hAnsi="Times New Roman" w:cs="Times New Roman"/>
          <w:b/>
          <w:lang w:eastAsia="pl-PL"/>
        </w:rPr>
        <w:t>USTALENIA DYREKTORA SZKOŁY</w:t>
      </w:r>
    </w:p>
    <w:p w:rsidR="00331230" w:rsidRPr="00E0212C" w:rsidRDefault="00331230" w:rsidP="0033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212C">
        <w:rPr>
          <w:rFonts w:ascii="Times New Roman" w:eastAsia="Times New Roman" w:hAnsi="Times New Roman" w:cs="Times New Roman"/>
          <w:b/>
          <w:lang w:eastAsia="pl-PL"/>
        </w:rPr>
        <w:t xml:space="preserve"> ZAWIERAJĄCE INFORMACJĘ O OBJĘCIU</w:t>
      </w:r>
    </w:p>
    <w:p w:rsidR="00331230" w:rsidRPr="00E0212C" w:rsidRDefault="00331230" w:rsidP="003312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212C">
        <w:rPr>
          <w:rFonts w:ascii="Times New Roman" w:eastAsia="Times New Roman" w:hAnsi="Times New Roman" w:cs="Times New Roman"/>
          <w:b/>
          <w:lang w:eastAsia="pl-PL"/>
        </w:rPr>
        <w:t xml:space="preserve">UCZNIA POMOCĄ </w:t>
      </w:r>
      <w:r w:rsidR="0032228E">
        <w:rPr>
          <w:rFonts w:ascii="Times New Roman" w:eastAsia="Times New Roman" w:hAnsi="Times New Roman" w:cs="Times New Roman"/>
          <w:b/>
          <w:lang w:eastAsia="pl-PL"/>
        </w:rPr>
        <w:t>PSYCHOLOGICZNO-PEDAGOGICZNĄ</w:t>
      </w:r>
    </w:p>
    <w:p w:rsidR="00331230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230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szkolny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</w:t>
      </w:r>
      <w:r w:rsidRPr="00E021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02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imię ucznia</w:t>
      </w:r>
      <w:r w:rsidRPr="00E021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Pr="00E02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</w:t>
      </w:r>
      <w:r w:rsidRPr="00E021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wychowawcy</w:t>
      </w:r>
      <w:r w:rsidRPr="00E021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:rsidR="00331230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417"/>
        <w:gridCol w:w="2835"/>
      </w:tblGrid>
      <w:tr w:rsidR="00331230" w:rsidRPr="00E0212C" w:rsidTr="00331230">
        <w:tc>
          <w:tcPr>
            <w:tcW w:w="3085" w:type="dxa"/>
            <w:shd w:val="clear" w:color="auto" w:fill="auto"/>
          </w:tcPr>
          <w:p w:rsidR="00331230" w:rsidRPr="00E0212C" w:rsidRDefault="00331230" w:rsidP="003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pomocy</w:t>
            </w:r>
            <w:r w:rsid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psychologiczno-pedagogicznej</w:t>
            </w:r>
          </w:p>
        </w:tc>
        <w:tc>
          <w:tcPr>
            <w:tcW w:w="1985" w:type="dxa"/>
            <w:shd w:val="clear" w:color="auto" w:fill="auto"/>
          </w:tcPr>
          <w:p w:rsidR="00331230" w:rsidRPr="00E0212C" w:rsidRDefault="00331230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udzielania uczniowi pomocy</w:t>
            </w:r>
          </w:p>
        </w:tc>
        <w:tc>
          <w:tcPr>
            <w:tcW w:w="1417" w:type="dxa"/>
            <w:shd w:val="clear" w:color="auto" w:fill="auto"/>
          </w:tcPr>
          <w:p w:rsidR="00331230" w:rsidRPr="00E0212C" w:rsidRDefault="00331230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 godzin</w:t>
            </w:r>
          </w:p>
        </w:tc>
        <w:tc>
          <w:tcPr>
            <w:tcW w:w="2835" w:type="dxa"/>
            <w:shd w:val="clear" w:color="auto" w:fill="auto"/>
          </w:tcPr>
          <w:p w:rsidR="00331230" w:rsidRPr="00E0212C" w:rsidRDefault="00331230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E0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goda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rodzica </w:t>
            </w:r>
            <w:r w:rsidRPr="00E0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zajęcia lub rezygnacja z zajęć  poświadczona podpisem rodzica</w:t>
            </w:r>
            <w:r w:rsidR="00EF4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331230" w:rsidRPr="00E0212C" w:rsidTr="00331230">
        <w:trPr>
          <w:trHeight w:val="1104"/>
        </w:trPr>
        <w:tc>
          <w:tcPr>
            <w:tcW w:w="3085" w:type="dxa"/>
            <w:shd w:val="clear" w:color="auto" w:fill="auto"/>
          </w:tcPr>
          <w:p w:rsidR="00331230" w:rsidRPr="00E0212C" w:rsidRDefault="00331230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331230" w:rsidRPr="00E0212C" w:rsidRDefault="00331230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31230" w:rsidRPr="00E0212C" w:rsidRDefault="00331230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2228E" w:rsidRDefault="0032228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:rsidR="0032228E" w:rsidRDefault="0032228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32228E" w:rsidRPr="0032228E" w:rsidRDefault="0032228E" w:rsidP="003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  <w:p w:rsidR="006E51A2" w:rsidRDefault="006E51A2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2228E" w:rsidRDefault="0032228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Rezygnuję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…………………...</w:t>
            </w:r>
          </w:p>
          <w:p w:rsidR="0032228E" w:rsidRPr="0032228E" w:rsidRDefault="0032228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331230" w:rsidRPr="0032228E" w:rsidRDefault="0032228E" w:rsidP="0032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</w:tc>
      </w:tr>
      <w:tr w:rsidR="00EF42EE" w:rsidRPr="00E0212C" w:rsidTr="00331230">
        <w:tc>
          <w:tcPr>
            <w:tcW w:w="30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  <w:p w:rsidR="006E51A2" w:rsidRDefault="006E51A2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Rezygnuję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…………………...</w:t>
            </w:r>
          </w:p>
          <w:p w:rsidR="00EF42EE" w:rsidRPr="0032228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</w:tc>
      </w:tr>
      <w:tr w:rsidR="00EF42EE" w:rsidRPr="00E0212C" w:rsidTr="00331230">
        <w:tc>
          <w:tcPr>
            <w:tcW w:w="30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  <w:p w:rsidR="006E51A2" w:rsidRDefault="006E51A2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Rezygnuję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…………………...</w:t>
            </w:r>
          </w:p>
          <w:p w:rsidR="00EF42EE" w:rsidRPr="0032228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</w:tc>
      </w:tr>
      <w:tr w:rsidR="00EF42EE" w:rsidRPr="00E0212C" w:rsidTr="00331230">
        <w:tc>
          <w:tcPr>
            <w:tcW w:w="30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  <w:p w:rsidR="006E51A2" w:rsidRDefault="006E51A2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Rezygnuję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…………………...</w:t>
            </w:r>
          </w:p>
          <w:p w:rsidR="00EF42EE" w:rsidRPr="0032228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</w:tc>
      </w:tr>
      <w:tr w:rsidR="00EF42EE" w:rsidRPr="00E0212C" w:rsidTr="00331230">
        <w:tc>
          <w:tcPr>
            <w:tcW w:w="30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42EE" w:rsidRPr="00E0212C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Wyrażam zgodę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  <w:p w:rsidR="006E51A2" w:rsidRDefault="006E51A2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F42E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Rezygnuję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…………………...</w:t>
            </w:r>
          </w:p>
          <w:p w:rsidR="00EF42EE" w:rsidRPr="0032228E" w:rsidRDefault="00EF42EE" w:rsidP="00E9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EF42EE" w:rsidRPr="0032228E" w:rsidRDefault="00EF42EE" w:rsidP="00E9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22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(data, podpis)</w:t>
            </w:r>
          </w:p>
        </w:tc>
      </w:tr>
    </w:tbl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podkreślić</w:t>
      </w:r>
    </w:p>
    <w:p w:rsidR="00331230" w:rsidRPr="00E0212C" w:rsidRDefault="00331230" w:rsidP="003312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2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E021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pieczątka i podpis dyrektora szkoły</w:t>
      </w:r>
    </w:p>
    <w:p w:rsidR="00096446" w:rsidRDefault="00096446"/>
    <w:sectPr w:rsidR="00096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69" w:rsidRDefault="00585B69">
      <w:r>
        <w:separator/>
      </w:r>
    </w:p>
  </w:endnote>
  <w:endnote w:type="continuationSeparator" w:id="0">
    <w:p w:rsidR="00585B69" w:rsidRDefault="0058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6" w:rsidRDefault="000964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6" w:rsidRDefault="000964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6" w:rsidRDefault="00096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69" w:rsidRDefault="00585B69">
      <w:r>
        <w:separator/>
      </w:r>
    </w:p>
  </w:footnote>
  <w:footnote w:type="continuationSeparator" w:id="0">
    <w:p w:rsidR="00585B69" w:rsidRDefault="0058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6" w:rsidRDefault="000964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1" w:rsidRPr="002414E1" w:rsidRDefault="002414E1" w:rsidP="002414E1">
    <w:pPr>
      <w:pStyle w:val="Nagwek"/>
      <w:jc w:val="center"/>
      <w:rPr>
        <w:i/>
        <w:sz w:val="22"/>
        <w:szCs w:val="22"/>
      </w:rPr>
    </w:pPr>
    <w:r w:rsidRPr="002414E1">
      <w:rPr>
        <w:i/>
        <w:sz w:val="22"/>
        <w:szCs w:val="22"/>
      </w:rPr>
      <w:t>Publiczna Szkoła Podstawowa nr 3 im. Jana Długosza w Radomiu</w:t>
    </w:r>
  </w:p>
  <w:p w:rsidR="00096446" w:rsidRDefault="0009644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6" w:rsidRDefault="000964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30"/>
    <w:rsid w:val="00096446"/>
    <w:rsid w:val="001E5BDE"/>
    <w:rsid w:val="002414E1"/>
    <w:rsid w:val="0032228E"/>
    <w:rsid w:val="00331230"/>
    <w:rsid w:val="00585B69"/>
    <w:rsid w:val="006E51A2"/>
    <w:rsid w:val="00861042"/>
    <w:rsid w:val="009F133C"/>
    <w:rsid w:val="00E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12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13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paragraph" w:styleId="Tekstdymka">
    <w:name w:val="Balloon Text"/>
    <w:basedOn w:val="Normalny"/>
    <w:link w:val="TekstdymkaZnak"/>
    <w:rsid w:val="002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14E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12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13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paragraph" w:styleId="Tekstdymka">
    <w:name w:val="Balloon Text"/>
    <w:basedOn w:val="Normalny"/>
    <w:link w:val="TekstdymkaZnak"/>
    <w:rsid w:val="002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14E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2018-12-04T09:35:00Z</dcterms:created>
  <dcterms:modified xsi:type="dcterms:W3CDTF">2019-03-19T15:45:00Z</dcterms:modified>
</cp:coreProperties>
</file>